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FFE8" w14:textId="6FD07552" w:rsidR="003E6F76" w:rsidRPr="0011176B" w:rsidRDefault="00EA50E4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F8A336" wp14:editId="7B3990B6">
                <wp:simplePos x="0" y="0"/>
                <wp:positionH relativeFrom="page">
                  <wp:posOffset>2162175</wp:posOffset>
                </wp:positionH>
                <wp:positionV relativeFrom="page">
                  <wp:posOffset>2092325</wp:posOffset>
                </wp:positionV>
                <wp:extent cx="5654040" cy="315595"/>
                <wp:effectExtent l="0" t="0" r="3810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40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F1062C" w14:textId="77777777" w:rsidR="00A632B3" w:rsidRPr="00DA22FF" w:rsidRDefault="00A632B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8A3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0.25pt;margin-top:164.75pt;width:445.2pt;height:2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49F1062C" w14:textId="77777777" w:rsidR="00A632B3" w:rsidRPr="00DA22FF" w:rsidRDefault="00A632B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254013" wp14:editId="7AE9D828">
                <wp:simplePos x="0" y="0"/>
                <wp:positionH relativeFrom="page">
                  <wp:align>right</wp:align>
                </wp:positionH>
                <wp:positionV relativeFrom="page">
                  <wp:posOffset>2548890</wp:posOffset>
                </wp:positionV>
                <wp:extent cx="4352290" cy="1027239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2290" cy="1027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B918F" w14:textId="77777777" w:rsidR="00A632B3" w:rsidRPr="00EA50E4" w:rsidRDefault="00A632B3" w:rsidP="00C7513B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0CD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Welcome </w:t>
                            </w:r>
                          </w:p>
                          <w:p w14:paraId="70018BC1" w14:textId="44F61C3A" w:rsidR="002D0C54" w:rsidRPr="00EA50E4" w:rsidRDefault="00A632B3" w:rsidP="00810CDC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B57895" w:rsidRPr="00EA50E4">
                              <w:rPr>
                                <w:rFonts w:asciiTheme="minorHAnsi" w:hAnsiTheme="minorHAnsi" w:cstheme="minorHAnsi"/>
                              </w:rPr>
                              <w:t>Legal Updates in SPE</w:t>
                            </w:r>
                            <w:r w:rsidR="00B57895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</w:p>
                          <w:p w14:paraId="5B2F2916" w14:textId="6B84C96E" w:rsidR="00810CDC" w:rsidRPr="00B57895" w:rsidRDefault="00810CDC" w:rsidP="00810CDC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eastAsiaTheme="majorEastAsia" w:hAnsiTheme="minorHAnsi" w:cstheme="minorHAnsi"/>
                                <w:kern w:val="24"/>
                              </w:rPr>
                              <w:t xml:space="preserve">  </w:t>
                            </w:r>
                            <w:r w:rsidR="00B57895">
                              <w:rPr>
                                <w:rFonts w:asciiTheme="minorHAnsi" w:eastAsiaTheme="majorEastAsia" w:hAnsiTheme="minorHAnsi" w:cstheme="minorHAnsi"/>
                                <w:kern w:val="24"/>
                              </w:rPr>
                              <w:t>Assessment and Testing Updates</w:t>
                            </w:r>
                          </w:p>
                          <w:p w14:paraId="60306344" w14:textId="795AAB45" w:rsidR="00B57895" w:rsidRPr="00EA50E4" w:rsidRDefault="00B57895" w:rsidP="00810CDC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kern w:val="24"/>
                              </w:rPr>
                              <w:t xml:space="preserve">  Legal Framework Deadline</w:t>
                            </w:r>
                          </w:p>
                          <w:p w14:paraId="118FD67E" w14:textId="70F6F080" w:rsidR="00810CDC" w:rsidRPr="00EA50E4" w:rsidRDefault="00810CDC" w:rsidP="00810CDC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B57895">
                              <w:rPr>
                                <w:rFonts w:asciiTheme="minorHAnsi" w:hAnsiTheme="minorHAnsi" w:cstheme="minorHAnsi"/>
                              </w:rPr>
                              <w:t>TEA Monitoring</w:t>
                            </w:r>
                          </w:p>
                          <w:p w14:paraId="6FA9E1D3" w14:textId="1EB0BAE2" w:rsidR="00810CDC" w:rsidRPr="00EA50E4" w:rsidRDefault="00A632B3" w:rsidP="00810CDC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57895">
                              <w:rPr>
                                <w:rFonts w:asciiTheme="minorHAnsi" w:hAnsiTheme="minorHAnsi" w:cstheme="minorHAnsi"/>
                              </w:rPr>
                              <w:t xml:space="preserve"> SPED Compliance Survey</w:t>
                            </w:r>
                          </w:p>
                          <w:p w14:paraId="761187AB" w14:textId="19369D9E" w:rsidR="00810CDC" w:rsidRPr="00EA50E4" w:rsidRDefault="00810CDC" w:rsidP="00810CDC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B57895">
                              <w:rPr>
                                <w:rFonts w:asciiTheme="minorHAnsi" w:hAnsiTheme="minorHAnsi" w:cstheme="minorHAnsi"/>
                              </w:rPr>
                              <w:t>Results Driven Accountability</w:t>
                            </w:r>
                          </w:p>
                          <w:p w14:paraId="7981D301" w14:textId="77777777" w:rsidR="00A632B3" w:rsidRPr="00EA50E4" w:rsidRDefault="00A632B3" w:rsidP="0075637A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  Adjournment </w:t>
                            </w:r>
                          </w:p>
                          <w:p w14:paraId="0488C09B" w14:textId="77777777" w:rsidR="00A632B3" w:rsidRPr="00EA50E4" w:rsidRDefault="00A632B3" w:rsidP="0075637A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  Program Staff</w:t>
                            </w:r>
                          </w:p>
                          <w:p w14:paraId="0D51BBE0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Early Childhood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Juanita Lovejoy</w:t>
                            </w:r>
                          </w:p>
                          <w:p w14:paraId="13A13162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Parental Involvement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Elizabeth Alvarez</w:t>
                            </w:r>
                          </w:p>
                          <w:p w14:paraId="29F02823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Behavior Management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Claudia Garcia</w:t>
                            </w:r>
                          </w:p>
                          <w:p w14:paraId="7D408EA5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Low Incidence Disabilities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Graciela Avalos</w:t>
                            </w:r>
                          </w:p>
                          <w:p w14:paraId="30AD382B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Assessment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Rosario Nava</w:t>
                            </w:r>
                          </w:p>
                          <w:p w14:paraId="00509694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Assistive Technology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Vanesa Villagran</w:t>
                            </w:r>
                          </w:p>
                          <w:p w14:paraId="2EAD4DC9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Autism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Dr. Terri McGinnis</w:t>
                            </w:r>
                          </w:p>
                          <w:p w14:paraId="498DDD54" w14:textId="77777777" w:rsidR="00A632B3" w:rsidRPr="00EA50E4" w:rsidRDefault="00A632B3" w:rsidP="004337C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RtI - MTSS/Disproportionate Representation in SPED/ Equity in Education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–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Dr. Jannette Reyes</w:t>
                            </w:r>
                          </w:p>
                          <w:p w14:paraId="6270C86A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Progress in the General Curriculum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Diana Saenz</w:t>
                            </w:r>
                          </w:p>
                          <w:p w14:paraId="1BC56FBD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Visual Impairments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Twinkle Morgan</w:t>
                            </w:r>
                          </w:p>
                          <w:p w14:paraId="005C685A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Transition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Noelia Perez</w:t>
                            </w:r>
                          </w:p>
                          <w:p w14:paraId="741BEB21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ESC Liaison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Dr. Carol Campos</w:t>
                            </w:r>
                          </w:p>
                          <w:p w14:paraId="6E185828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 xml:space="preserve">Laredo Extension Office – 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>Angie Hinojosa</w:t>
                            </w:r>
                          </w:p>
                          <w:p w14:paraId="36FAF8D5" w14:textId="77777777" w:rsidR="00A632B3" w:rsidRPr="00EA50E4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0E4">
                              <w:rPr>
                                <w:rFonts w:asciiTheme="minorHAnsi" w:hAnsiTheme="minorHAnsi" w:cstheme="minorHAnsi"/>
                              </w:rPr>
                              <w:t>Coordinator</w:t>
                            </w:r>
                            <w:r w:rsidRPr="00EA50E4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– Brenda De La Garza</w:t>
                            </w:r>
                          </w:p>
                          <w:p w14:paraId="5528D86C" w14:textId="77777777" w:rsidR="00A632B3" w:rsidRPr="00F85433" w:rsidRDefault="00A632B3" w:rsidP="00F8543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10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54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03874C" w14:textId="77777777" w:rsidR="00A632B3" w:rsidRPr="00EF3B0F" w:rsidRDefault="00A632B3" w:rsidP="00D710A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6A1CD6" w14:textId="77777777" w:rsidR="00A632B3" w:rsidRPr="00677114" w:rsidRDefault="00A632B3" w:rsidP="0016579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  <w:p w14:paraId="0EE140B8" w14:textId="77777777" w:rsidR="00A632B3" w:rsidRPr="00677114" w:rsidRDefault="00A632B3" w:rsidP="0067711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  <w:p w14:paraId="727C99CC" w14:textId="77777777" w:rsidR="00A632B3" w:rsidRPr="00B66095" w:rsidRDefault="00A632B3" w:rsidP="00B660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2527D6" w14:textId="77777777" w:rsidR="00A632B3" w:rsidRPr="00B66095" w:rsidRDefault="00A632B3" w:rsidP="00B660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7618FA" w14:textId="77777777" w:rsidR="00A632B3" w:rsidRPr="00B66095" w:rsidRDefault="00A632B3" w:rsidP="00D5239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A91FAA" w14:textId="77777777" w:rsidR="00A632B3" w:rsidRDefault="00A632B3" w:rsidP="00E07B7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6D308583" w14:textId="77777777" w:rsidR="00A632B3" w:rsidRDefault="00A632B3" w:rsidP="00B84E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797EDABD" w14:textId="77777777" w:rsidR="00A632B3" w:rsidRPr="00B5364C" w:rsidRDefault="00A632B3" w:rsidP="0058194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540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91.5pt;margin-top:200.7pt;width:342.7pt;height:808.8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647B918F" w14:textId="77777777" w:rsidR="00A632B3" w:rsidRPr="00EA50E4" w:rsidRDefault="00A632B3" w:rsidP="00C7513B">
                      <w:pPr>
                        <w:pStyle w:val="listtext"/>
                        <w:rPr>
                          <w:rFonts w:asciiTheme="minorHAnsi" w:hAnsiTheme="minorHAnsi" w:cstheme="minorHAnsi"/>
                        </w:rPr>
                      </w:pPr>
                      <w:r w:rsidRPr="00810CD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Welcome </w:t>
                      </w:r>
                    </w:p>
                    <w:p w14:paraId="70018BC1" w14:textId="44F61C3A" w:rsidR="002D0C54" w:rsidRPr="00EA50E4" w:rsidRDefault="00A632B3" w:rsidP="00810CDC">
                      <w:pPr>
                        <w:pStyle w:val="listtext"/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B57895" w:rsidRPr="00EA50E4">
                        <w:rPr>
                          <w:rFonts w:asciiTheme="minorHAnsi" w:hAnsiTheme="minorHAnsi" w:cstheme="minorHAnsi"/>
                        </w:rPr>
                        <w:t>Legal Updates in SPE</w:t>
                      </w:r>
                      <w:r w:rsidR="00B57895">
                        <w:rPr>
                          <w:rFonts w:asciiTheme="minorHAnsi" w:hAnsiTheme="minorHAnsi" w:cstheme="minorHAnsi"/>
                        </w:rPr>
                        <w:t>D</w:t>
                      </w:r>
                    </w:p>
                    <w:p w14:paraId="5B2F2916" w14:textId="6B84C96E" w:rsidR="00810CDC" w:rsidRPr="00B57895" w:rsidRDefault="00810CDC" w:rsidP="00810CDC">
                      <w:pPr>
                        <w:pStyle w:val="listtext"/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eastAsiaTheme="majorEastAsia" w:hAnsiTheme="minorHAnsi" w:cstheme="minorHAnsi"/>
                          <w:kern w:val="24"/>
                        </w:rPr>
                        <w:t xml:space="preserve">  </w:t>
                      </w:r>
                      <w:r w:rsidR="00B57895">
                        <w:rPr>
                          <w:rFonts w:asciiTheme="minorHAnsi" w:eastAsiaTheme="majorEastAsia" w:hAnsiTheme="minorHAnsi" w:cstheme="minorHAnsi"/>
                          <w:kern w:val="24"/>
                        </w:rPr>
                        <w:t>Assessment and Testing Updates</w:t>
                      </w:r>
                    </w:p>
                    <w:p w14:paraId="60306344" w14:textId="795AAB45" w:rsidR="00B57895" w:rsidRPr="00EA50E4" w:rsidRDefault="00B57895" w:rsidP="00810CDC">
                      <w:pPr>
                        <w:pStyle w:val="list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kern w:val="24"/>
                        </w:rPr>
                        <w:t xml:space="preserve">  Legal Framework Deadline</w:t>
                      </w:r>
                    </w:p>
                    <w:p w14:paraId="118FD67E" w14:textId="70F6F080" w:rsidR="00810CDC" w:rsidRPr="00EA50E4" w:rsidRDefault="00810CDC" w:rsidP="00810CDC">
                      <w:pPr>
                        <w:pStyle w:val="listtext"/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B57895">
                        <w:rPr>
                          <w:rFonts w:asciiTheme="minorHAnsi" w:hAnsiTheme="minorHAnsi" w:cstheme="minorHAnsi"/>
                        </w:rPr>
                        <w:t>TEA Monitoring</w:t>
                      </w:r>
                    </w:p>
                    <w:p w14:paraId="6FA9E1D3" w14:textId="1EB0BAE2" w:rsidR="00810CDC" w:rsidRPr="00EA50E4" w:rsidRDefault="00A632B3" w:rsidP="00810CDC">
                      <w:pPr>
                        <w:pStyle w:val="listtext"/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57895">
                        <w:rPr>
                          <w:rFonts w:asciiTheme="minorHAnsi" w:hAnsiTheme="minorHAnsi" w:cstheme="minorHAnsi"/>
                        </w:rPr>
                        <w:t xml:space="preserve"> SPED Compliance Survey</w:t>
                      </w:r>
                    </w:p>
                    <w:p w14:paraId="761187AB" w14:textId="19369D9E" w:rsidR="00810CDC" w:rsidRPr="00EA50E4" w:rsidRDefault="00810CDC" w:rsidP="00810CDC">
                      <w:pPr>
                        <w:pStyle w:val="listtext"/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B57895">
                        <w:rPr>
                          <w:rFonts w:asciiTheme="minorHAnsi" w:hAnsiTheme="minorHAnsi" w:cstheme="minorHAnsi"/>
                        </w:rPr>
                        <w:t>Results Driven Accountability</w:t>
                      </w:r>
                    </w:p>
                    <w:p w14:paraId="7981D301" w14:textId="77777777" w:rsidR="00A632B3" w:rsidRPr="00EA50E4" w:rsidRDefault="00A632B3" w:rsidP="0075637A">
                      <w:pPr>
                        <w:pStyle w:val="listtext"/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  Adjournment </w:t>
                      </w:r>
                    </w:p>
                    <w:p w14:paraId="0488C09B" w14:textId="77777777" w:rsidR="00A632B3" w:rsidRPr="00EA50E4" w:rsidRDefault="00A632B3" w:rsidP="0075637A">
                      <w:pPr>
                        <w:pStyle w:val="listtext"/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  Program Staff</w:t>
                      </w:r>
                    </w:p>
                    <w:p w14:paraId="0D51BBE0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Early Childhood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Juanita Lovejoy</w:t>
                      </w:r>
                    </w:p>
                    <w:p w14:paraId="13A13162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Parental Involvement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Elizabeth Alvarez</w:t>
                      </w:r>
                    </w:p>
                    <w:p w14:paraId="29F02823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Behavior Management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Claudia Garcia</w:t>
                      </w:r>
                    </w:p>
                    <w:p w14:paraId="7D408EA5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Low Incidence Disabilities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Graciela Avalos</w:t>
                      </w:r>
                    </w:p>
                    <w:p w14:paraId="30AD382B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Assessment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Rosario Nava</w:t>
                      </w:r>
                    </w:p>
                    <w:p w14:paraId="00509694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Assistive Technology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Vanesa Villagran</w:t>
                      </w:r>
                    </w:p>
                    <w:p w14:paraId="2EAD4DC9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Autism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Dr. Terri McGinnis</w:t>
                      </w:r>
                    </w:p>
                    <w:p w14:paraId="498DDD54" w14:textId="77777777" w:rsidR="00A632B3" w:rsidRPr="00EA50E4" w:rsidRDefault="00A632B3" w:rsidP="004337C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RtI - MTSS/Disproportionate Representation in SPED/ Equity in Education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EA50E4">
                        <w:rPr>
                          <w:rFonts w:asciiTheme="minorHAnsi" w:hAnsiTheme="minorHAnsi" w:cstheme="minorHAnsi"/>
                        </w:rPr>
                        <w:t>–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 xml:space="preserve"> Dr. Jannette Reyes</w:t>
                      </w:r>
                    </w:p>
                    <w:p w14:paraId="6270C86A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Progress in the General Curriculum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Diana Saenz</w:t>
                      </w:r>
                    </w:p>
                    <w:p w14:paraId="1BC56FBD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Visual Impairments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Twinkle Morgan</w:t>
                      </w:r>
                    </w:p>
                    <w:p w14:paraId="005C685A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Transition</w:t>
                      </w:r>
                      <w:r w:rsidRPr="00EA50E4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Noelia Perez</w:t>
                      </w:r>
                    </w:p>
                    <w:p w14:paraId="741BEB21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ESC Liaison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Dr. Carol Campos</w:t>
                      </w:r>
                    </w:p>
                    <w:p w14:paraId="6E185828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 xml:space="preserve">Laredo Extension Office – 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>Angie Hinojosa</w:t>
                      </w:r>
                    </w:p>
                    <w:p w14:paraId="36FAF8D5" w14:textId="77777777" w:rsidR="00A632B3" w:rsidRPr="00EA50E4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EA50E4">
                        <w:rPr>
                          <w:rFonts w:asciiTheme="minorHAnsi" w:hAnsiTheme="minorHAnsi" w:cstheme="minorHAnsi"/>
                        </w:rPr>
                        <w:t>Coordinator</w:t>
                      </w:r>
                      <w:r w:rsidRPr="00EA50E4">
                        <w:rPr>
                          <w:rFonts w:asciiTheme="minorHAnsi" w:hAnsiTheme="minorHAnsi" w:cstheme="minorHAnsi"/>
                          <w:i/>
                        </w:rPr>
                        <w:t xml:space="preserve"> – Brenda De La Garza</w:t>
                      </w:r>
                    </w:p>
                    <w:p w14:paraId="5528D86C" w14:textId="77777777" w:rsidR="00A632B3" w:rsidRPr="00F85433" w:rsidRDefault="00A632B3" w:rsidP="00F85433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1080"/>
                        <w:rPr>
                          <w:i/>
                          <w:sz w:val="20"/>
                          <w:szCs w:val="20"/>
                        </w:rPr>
                      </w:pPr>
                      <w:r w:rsidRPr="00F8543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03874C" w14:textId="77777777" w:rsidR="00A632B3" w:rsidRPr="00EF3B0F" w:rsidRDefault="00A632B3" w:rsidP="00D710AE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16A1CD6" w14:textId="77777777" w:rsidR="00A632B3" w:rsidRPr="00677114" w:rsidRDefault="00A632B3" w:rsidP="0016579A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i/>
                        </w:rPr>
                      </w:pPr>
                    </w:p>
                    <w:p w14:paraId="0EE140B8" w14:textId="77777777" w:rsidR="00A632B3" w:rsidRPr="00677114" w:rsidRDefault="00A632B3" w:rsidP="00677114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i/>
                        </w:rPr>
                      </w:pPr>
                    </w:p>
                    <w:p w14:paraId="727C99CC" w14:textId="77777777" w:rsidR="00A632B3" w:rsidRPr="00B66095" w:rsidRDefault="00A632B3" w:rsidP="00B66095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14:paraId="312527D6" w14:textId="77777777" w:rsidR="00A632B3" w:rsidRPr="00B66095" w:rsidRDefault="00A632B3" w:rsidP="00B6609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797618FA" w14:textId="77777777" w:rsidR="00A632B3" w:rsidRPr="00B66095" w:rsidRDefault="00A632B3" w:rsidP="00D5239C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2A91FAA" w14:textId="77777777" w:rsidR="00A632B3" w:rsidRDefault="00A632B3" w:rsidP="00E07B7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6D308583" w14:textId="77777777" w:rsidR="00A632B3" w:rsidRDefault="00A632B3" w:rsidP="00B84ED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797EDABD" w14:textId="77777777" w:rsidR="00A632B3" w:rsidRPr="00B5364C" w:rsidRDefault="00A632B3" w:rsidP="0058194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CD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86FC6BE" wp14:editId="714C8912">
                <wp:simplePos x="0" y="0"/>
                <wp:positionH relativeFrom="page">
                  <wp:align>right</wp:align>
                </wp:positionH>
                <wp:positionV relativeFrom="page">
                  <wp:posOffset>2156460</wp:posOffset>
                </wp:positionV>
                <wp:extent cx="6057265" cy="205740"/>
                <wp:effectExtent l="0" t="0" r="635" b="381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057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46318" id="AutoShape 7" o:spid="_x0000_s1026" style="position:absolute;margin-left:425.75pt;margin-top:169.8pt;width:476.95pt;height:16.2pt;z-index:25165721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10CDC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1F31D7E" wp14:editId="0AAC785D">
                <wp:simplePos x="0" y="0"/>
                <wp:positionH relativeFrom="page">
                  <wp:posOffset>2400300</wp:posOffset>
                </wp:positionH>
                <wp:positionV relativeFrom="page">
                  <wp:posOffset>-133351</wp:posOffset>
                </wp:positionV>
                <wp:extent cx="5829300" cy="23145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B93047" w14:textId="77777777" w:rsidR="00A632B3" w:rsidRDefault="00A632B3" w:rsidP="00E07B71">
                            <w:pPr>
                              <w:pStyle w:val="Heading1"/>
                              <w:jc w:val="center"/>
                            </w:pPr>
                          </w:p>
                          <w:p w14:paraId="6B7DE8E9" w14:textId="77777777" w:rsidR="00A632B3" w:rsidRDefault="00A632B3" w:rsidP="00E07B71">
                            <w:pPr>
                              <w:pStyle w:val="Heading1"/>
                              <w:jc w:val="center"/>
                            </w:pPr>
                            <w:r>
                              <w:t xml:space="preserve">Special Education </w:t>
                            </w:r>
                          </w:p>
                          <w:p w14:paraId="585D19AB" w14:textId="0CCC1AA2" w:rsidR="00A632B3" w:rsidRDefault="00A632B3" w:rsidP="00D5239C">
                            <w:pPr>
                              <w:pStyle w:val="Heading1"/>
                            </w:pPr>
                            <w:r>
                              <w:t xml:space="preserve">          Directors’ Meeting</w:t>
                            </w:r>
                          </w:p>
                          <w:p w14:paraId="0D267206" w14:textId="6A9815C7" w:rsidR="00810CDC" w:rsidRDefault="00EA50E4" w:rsidP="00EA50E4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hyperlink r:id="rId7" w:history="1">
                              <w:r w:rsidRPr="001D16F9">
                                <w:rPr>
                                  <w:rStyle w:val="Hyperlink"/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  <w:t>https://esc1.zoom.us/j/208604137</w:t>
                              </w:r>
                            </w:hyperlink>
                            <w:r w:rsidR="00810CDC" w:rsidRPr="00810CD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   </w:t>
                            </w:r>
                          </w:p>
                          <w:p w14:paraId="00234E8F" w14:textId="601D5ACD" w:rsidR="00810CDC" w:rsidRPr="00810CDC" w:rsidRDefault="00EA50E4" w:rsidP="00810CDC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810CD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Entrance Code: </w:t>
                            </w:r>
                            <w:r w:rsidR="00810CDC" w:rsidRPr="00810C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Sped01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1D7E" id="Text Box 5" o:spid="_x0000_s1028" type="#_x0000_t202" style="position:absolute;margin-left:189pt;margin-top:-10.5pt;width:459pt;height:182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50B93047" w14:textId="77777777" w:rsidR="00A632B3" w:rsidRDefault="00A632B3" w:rsidP="00E07B71">
                      <w:pPr>
                        <w:pStyle w:val="Heading1"/>
                        <w:jc w:val="center"/>
                      </w:pPr>
                    </w:p>
                    <w:p w14:paraId="6B7DE8E9" w14:textId="77777777" w:rsidR="00A632B3" w:rsidRDefault="00A632B3" w:rsidP="00E07B71">
                      <w:pPr>
                        <w:pStyle w:val="Heading1"/>
                        <w:jc w:val="center"/>
                      </w:pPr>
                      <w:r>
                        <w:t xml:space="preserve">Special Education </w:t>
                      </w:r>
                    </w:p>
                    <w:p w14:paraId="585D19AB" w14:textId="0CCC1AA2" w:rsidR="00A632B3" w:rsidRDefault="00A632B3" w:rsidP="00D5239C">
                      <w:pPr>
                        <w:pStyle w:val="Heading1"/>
                      </w:pPr>
                      <w:r>
                        <w:t xml:space="preserve">          Directors’ Meeting</w:t>
                      </w:r>
                    </w:p>
                    <w:p w14:paraId="0D267206" w14:textId="6A9815C7" w:rsidR="00810CDC" w:rsidRDefault="00EA50E4" w:rsidP="00EA50E4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                         </w:t>
                      </w:r>
                      <w:hyperlink r:id="rId8" w:history="1">
                        <w:r w:rsidRPr="001D16F9">
                          <w:rPr>
                            <w:rStyle w:val="Hyperlink"/>
                            <w:rFonts w:asciiTheme="minorHAnsi" w:hAnsiTheme="minorHAnsi" w:cstheme="minorHAnsi"/>
                            <w:sz w:val="36"/>
                            <w:szCs w:val="36"/>
                          </w:rPr>
                          <w:t>https://esc1.zoom.us/j/208604137</w:t>
                        </w:r>
                      </w:hyperlink>
                      <w:r w:rsidR="00810CDC" w:rsidRPr="00810CD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   </w:t>
                      </w:r>
                    </w:p>
                    <w:p w14:paraId="00234E8F" w14:textId="601D5ACD" w:rsidR="00810CDC" w:rsidRPr="00810CDC" w:rsidRDefault="00EA50E4" w:rsidP="00810CDC">
                      <w:pPr>
                        <w:ind w:left="1440" w:firstLine="72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       </w:t>
                      </w:r>
                      <w:r w:rsidR="00810CD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Entrance Code: </w:t>
                      </w:r>
                      <w:r w:rsidR="00810CDC" w:rsidRPr="00810CD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Sped01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37C8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0258A32" wp14:editId="70F4A66F">
                <wp:simplePos x="0" y="0"/>
                <wp:positionH relativeFrom="page">
                  <wp:posOffset>838200</wp:posOffset>
                </wp:positionH>
                <wp:positionV relativeFrom="margin">
                  <wp:align>center</wp:align>
                </wp:positionV>
                <wp:extent cx="2552700" cy="957072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2700" cy="957072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3CEA" id="Rectangle 3" o:spid="_x0000_s1026" style="position:absolute;margin-left:66pt;margin-top:0;width:201pt;height:753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" fillcolor="#9c9" stroked="f" strokeweight="0" insetpen="t">
                <v:shadow color="#ccc"/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4D22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FA92A" wp14:editId="25495533">
                <wp:simplePos x="0" y="0"/>
                <wp:positionH relativeFrom="page">
                  <wp:posOffset>-438149</wp:posOffset>
                </wp:positionH>
                <wp:positionV relativeFrom="margin">
                  <wp:posOffset>3209925</wp:posOffset>
                </wp:positionV>
                <wp:extent cx="3829050" cy="1876425"/>
                <wp:effectExtent l="0" t="0" r="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A92DC" w14:textId="27B9B0EA" w:rsidR="00A632B3" w:rsidRPr="004D221E" w:rsidRDefault="00A632B3" w:rsidP="00087CDA">
                            <w:pPr>
                              <w:pStyle w:val="Heading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B57895">
                              <w:rPr>
                                <w:sz w:val="32"/>
                                <w:szCs w:val="32"/>
                              </w:rPr>
                              <w:t>October 22</w:t>
                            </w:r>
                            <w:r w:rsidRPr="004D221E">
                              <w:rPr>
                                <w:sz w:val="32"/>
                                <w:szCs w:val="32"/>
                              </w:rPr>
                              <w:t>, 20</w:t>
                            </w:r>
                            <w:r w:rsidR="0093443A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0EB0E79A" w14:textId="3B095F92" w:rsidR="00A632B3" w:rsidRPr="004D221E" w:rsidRDefault="00C91D86" w:rsidP="00C91D86">
                            <w:pPr>
                              <w:pStyle w:val="Heading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B5789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632B3" w:rsidRPr="004D221E">
                              <w:rPr>
                                <w:sz w:val="32"/>
                                <w:szCs w:val="32"/>
                              </w:rPr>
                              <w:t>:00</w:t>
                            </w:r>
                            <w:r w:rsidR="00B57895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A632B3" w:rsidRPr="004D221E">
                              <w:rPr>
                                <w:sz w:val="32"/>
                                <w:szCs w:val="32"/>
                              </w:rPr>
                              <w:t xml:space="preserve">m – </w:t>
                            </w:r>
                            <w:r w:rsidR="00B57895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A632B3" w:rsidRPr="004D221E">
                              <w:rPr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  <w:p w14:paraId="33B1C527" w14:textId="77777777" w:rsidR="00A632B3" w:rsidRPr="004D221E" w:rsidRDefault="00A632B3" w:rsidP="00E07B71">
                            <w:pPr>
                              <w:pStyle w:val="Heading3"/>
                              <w:ind w:left="14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221E">
                              <w:rPr>
                                <w:sz w:val="32"/>
                                <w:szCs w:val="32"/>
                              </w:rPr>
                              <w:t xml:space="preserve">    Region One ESC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A92A" id="Text Box 10" o:spid="_x0000_s1029" type="#_x0000_t202" style="position:absolute;margin-left:-34.5pt;margin-top:252.75pt;width:301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" filled="f" stroked="f">
                <v:textbox inset="3.6pt,,3.6pt">
                  <w:txbxContent>
                    <w:p w14:paraId="760A92DC" w14:textId="27B9B0EA" w:rsidR="00A632B3" w:rsidRPr="004D221E" w:rsidRDefault="00A632B3" w:rsidP="00087CDA">
                      <w:pPr>
                        <w:pStyle w:val="Heading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 w:rsidR="00B57895">
                        <w:rPr>
                          <w:sz w:val="32"/>
                          <w:szCs w:val="32"/>
                        </w:rPr>
                        <w:t>October 22</w:t>
                      </w:r>
                      <w:r w:rsidRPr="004D221E">
                        <w:rPr>
                          <w:sz w:val="32"/>
                          <w:szCs w:val="32"/>
                        </w:rPr>
                        <w:t>, 20</w:t>
                      </w:r>
                      <w:r w:rsidR="0093443A">
                        <w:rPr>
                          <w:sz w:val="32"/>
                          <w:szCs w:val="32"/>
                        </w:rPr>
                        <w:t>20</w:t>
                      </w:r>
                    </w:p>
                    <w:p w14:paraId="0EB0E79A" w14:textId="3B095F92" w:rsidR="00A632B3" w:rsidRPr="004D221E" w:rsidRDefault="00C91D86" w:rsidP="00C91D86">
                      <w:pPr>
                        <w:pStyle w:val="Heading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  <w:r w:rsidR="00B57895">
                        <w:rPr>
                          <w:sz w:val="32"/>
                          <w:szCs w:val="32"/>
                        </w:rPr>
                        <w:t>1</w:t>
                      </w:r>
                      <w:r w:rsidR="00A632B3" w:rsidRPr="004D221E">
                        <w:rPr>
                          <w:sz w:val="32"/>
                          <w:szCs w:val="32"/>
                        </w:rPr>
                        <w:t>:00</w:t>
                      </w:r>
                      <w:r w:rsidR="00B57895">
                        <w:rPr>
                          <w:sz w:val="32"/>
                          <w:szCs w:val="32"/>
                        </w:rPr>
                        <w:t>p</w:t>
                      </w:r>
                      <w:r w:rsidR="00A632B3" w:rsidRPr="004D221E">
                        <w:rPr>
                          <w:sz w:val="32"/>
                          <w:szCs w:val="32"/>
                        </w:rPr>
                        <w:t xml:space="preserve">m – </w:t>
                      </w:r>
                      <w:r w:rsidR="00B57895">
                        <w:rPr>
                          <w:sz w:val="32"/>
                          <w:szCs w:val="32"/>
                        </w:rPr>
                        <w:t>4</w:t>
                      </w:r>
                      <w:r w:rsidR="00A632B3" w:rsidRPr="004D221E">
                        <w:rPr>
                          <w:sz w:val="32"/>
                          <w:szCs w:val="32"/>
                        </w:rPr>
                        <w:t>:00pm</w:t>
                      </w:r>
                    </w:p>
                    <w:p w14:paraId="33B1C527" w14:textId="77777777" w:rsidR="00A632B3" w:rsidRPr="004D221E" w:rsidRDefault="00A632B3" w:rsidP="00E07B71">
                      <w:pPr>
                        <w:pStyle w:val="Heading3"/>
                        <w:ind w:left="144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D221E">
                        <w:rPr>
                          <w:sz w:val="32"/>
                          <w:szCs w:val="32"/>
                        </w:rPr>
                        <w:t xml:space="preserve">    Region One ESC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7832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9564E10" wp14:editId="4EFD7715">
                <wp:simplePos x="0" y="0"/>
                <wp:positionH relativeFrom="page">
                  <wp:posOffset>922020</wp:posOffset>
                </wp:positionH>
                <wp:positionV relativeFrom="page">
                  <wp:posOffset>1524000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7A542" id="AutoShape 4" o:spid="_x0000_s1026" style="position:absolute;margin-left:72.6pt;margin-top:120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TT5XHN8AAAAL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B84E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E2E1A" wp14:editId="3CCB949B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131445" cy="219710"/>
                <wp:effectExtent l="0" t="635" r="254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AC857" w14:textId="77777777" w:rsidR="00A632B3" w:rsidRPr="00FA5AAE" w:rsidRDefault="00A632B3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2E1A" id="Text Box 15" o:spid="_x0000_s1030" type="#_x0000_t202" style="position:absolute;margin-left:107.2pt;margin-top:675.8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" filled="f" stroked="f" strokecolor="#333">
                <v:textbox style="mso-fit-shape-to-text:t" inset="2.88pt,2.88pt,2.88pt,2.88pt">
                  <w:txbxContent>
                    <w:p w14:paraId="086AC857" w14:textId="77777777" w:rsidR="00A632B3" w:rsidRPr="00FA5AAE" w:rsidRDefault="00A632B3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 w:rsidSect="00FA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3BDA" w14:textId="77777777" w:rsidR="002117B5" w:rsidRDefault="002117B5" w:rsidP="00A90E21">
      <w:r>
        <w:separator/>
      </w:r>
    </w:p>
  </w:endnote>
  <w:endnote w:type="continuationSeparator" w:id="0">
    <w:p w14:paraId="7FFF6D67" w14:textId="77777777" w:rsidR="002117B5" w:rsidRDefault="002117B5" w:rsidP="00A9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CD35" w14:textId="77777777" w:rsidR="002117B5" w:rsidRDefault="002117B5" w:rsidP="00A90E21">
      <w:r>
        <w:separator/>
      </w:r>
    </w:p>
  </w:footnote>
  <w:footnote w:type="continuationSeparator" w:id="0">
    <w:p w14:paraId="61D3ECAC" w14:textId="77777777" w:rsidR="002117B5" w:rsidRDefault="002117B5" w:rsidP="00A9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325401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86FC6BE" id="_x0000_i1027" type="#_x0000_t75" style="width:9pt;height:9pt" o:bullet="t">
        <v:imagedata r:id="rId2" o:title="bullet2"/>
      </v:shape>
    </w:pict>
  </w:numPicBullet>
  <w:numPicBullet w:numPicBulletId="2">
    <w:pict>
      <v:shape w14:anchorId="31F31D7E" id="_x0000_i1028" type="#_x0000_t75" style="width:9pt;height:9pt" o:bullet="t">
        <v:imagedata r:id="rId3" o:title="bullet3"/>
      </v:shape>
    </w:pict>
  </w:numPicBullet>
  <w:abstractNum w:abstractNumId="0" w15:restartNumberingAfterBreak="0">
    <w:nsid w:val="065761DA"/>
    <w:multiLevelType w:val="hybridMultilevel"/>
    <w:tmpl w:val="42C4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0048"/>
    <w:multiLevelType w:val="hybridMultilevel"/>
    <w:tmpl w:val="D558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35DF"/>
    <w:multiLevelType w:val="hybridMultilevel"/>
    <w:tmpl w:val="1F1CD1F8"/>
    <w:lvl w:ilvl="0" w:tplc="C818E96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B025FA"/>
    <w:multiLevelType w:val="hybridMultilevel"/>
    <w:tmpl w:val="41FCF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E20AFD"/>
    <w:multiLevelType w:val="multilevel"/>
    <w:tmpl w:val="266C5870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D1E632E"/>
    <w:multiLevelType w:val="hybridMultilevel"/>
    <w:tmpl w:val="4E324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644CEC"/>
    <w:multiLevelType w:val="hybridMultilevel"/>
    <w:tmpl w:val="736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86"/>
    <w:rsid w:val="000118FD"/>
    <w:rsid w:val="00050AEB"/>
    <w:rsid w:val="00067697"/>
    <w:rsid w:val="00077DBF"/>
    <w:rsid w:val="00087CDA"/>
    <w:rsid w:val="00093AA4"/>
    <w:rsid w:val="000B778E"/>
    <w:rsid w:val="000C0DEC"/>
    <w:rsid w:val="000D104C"/>
    <w:rsid w:val="000E74DE"/>
    <w:rsid w:val="000F76ED"/>
    <w:rsid w:val="000F7736"/>
    <w:rsid w:val="0011176B"/>
    <w:rsid w:val="00144889"/>
    <w:rsid w:val="00153B09"/>
    <w:rsid w:val="00161039"/>
    <w:rsid w:val="0016579A"/>
    <w:rsid w:val="001A5348"/>
    <w:rsid w:val="001D609E"/>
    <w:rsid w:val="001E270E"/>
    <w:rsid w:val="00207E5B"/>
    <w:rsid w:val="002117B5"/>
    <w:rsid w:val="00240C3A"/>
    <w:rsid w:val="002675A8"/>
    <w:rsid w:val="002D0C54"/>
    <w:rsid w:val="002D585E"/>
    <w:rsid w:val="002E682C"/>
    <w:rsid w:val="002F5063"/>
    <w:rsid w:val="00303005"/>
    <w:rsid w:val="00311B4C"/>
    <w:rsid w:val="003207F5"/>
    <w:rsid w:val="00385671"/>
    <w:rsid w:val="00386941"/>
    <w:rsid w:val="003E6F76"/>
    <w:rsid w:val="003F15DB"/>
    <w:rsid w:val="00407372"/>
    <w:rsid w:val="004248A1"/>
    <w:rsid w:val="004337C8"/>
    <w:rsid w:val="00490902"/>
    <w:rsid w:val="00497C76"/>
    <w:rsid w:val="004A4198"/>
    <w:rsid w:val="004B4F9C"/>
    <w:rsid w:val="004D221E"/>
    <w:rsid w:val="004E2508"/>
    <w:rsid w:val="0050156B"/>
    <w:rsid w:val="00506068"/>
    <w:rsid w:val="0054186E"/>
    <w:rsid w:val="005453FB"/>
    <w:rsid w:val="00581941"/>
    <w:rsid w:val="005926DA"/>
    <w:rsid w:val="005A0548"/>
    <w:rsid w:val="005C3A85"/>
    <w:rsid w:val="005C75CB"/>
    <w:rsid w:val="005D59DC"/>
    <w:rsid w:val="006441E3"/>
    <w:rsid w:val="00677114"/>
    <w:rsid w:val="006874CC"/>
    <w:rsid w:val="006903F6"/>
    <w:rsid w:val="00697273"/>
    <w:rsid w:val="006D041E"/>
    <w:rsid w:val="007119ED"/>
    <w:rsid w:val="00723A03"/>
    <w:rsid w:val="0073053B"/>
    <w:rsid w:val="00736A22"/>
    <w:rsid w:val="0075637A"/>
    <w:rsid w:val="007631F0"/>
    <w:rsid w:val="007B111B"/>
    <w:rsid w:val="007B4A9B"/>
    <w:rsid w:val="007C3C00"/>
    <w:rsid w:val="007D7686"/>
    <w:rsid w:val="007E32CA"/>
    <w:rsid w:val="007E3DF0"/>
    <w:rsid w:val="00801CB4"/>
    <w:rsid w:val="00810CDC"/>
    <w:rsid w:val="00823A33"/>
    <w:rsid w:val="00832117"/>
    <w:rsid w:val="00836469"/>
    <w:rsid w:val="008614A4"/>
    <w:rsid w:val="00862922"/>
    <w:rsid w:val="00875F91"/>
    <w:rsid w:val="00891B8C"/>
    <w:rsid w:val="008B7832"/>
    <w:rsid w:val="008C7AF3"/>
    <w:rsid w:val="008F1741"/>
    <w:rsid w:val="008F425E"/>
    <w:rsid w:val="0090319B"/>
    <w:rsid w:val="00924F96"/>
    <w:rsid w:val="0093443A"/>
    <w:rsid w:val="00955C76"/>
    <w:rsid w:val="009B11E6"/>
    <w:rsid w:val="009B1EB1"/>
    <w:rsid w:val="00A07CFD"/>
    <w:rsid w:val="00A15252"/>
    <w:rsid w:val="00A4083A"/>
    <w:rsid w:val="00A44BC1"/>
    <w:rsid w:val="00A632B3"/>
    <w:rsid w:val="00A90E21"/>
    <w:rsid w:val="00A96AF8"/>
    <w:rsid w:val="00AB191E"/>
    <w:rsid w:val="00AF4731"/>
    <w:rsid w:val="00B0717A"/>
    <w:rsid w:val="00B16431"/>
    <w:rsid w:val="00B2236D"/>
    <w:rsid w:val="00B41579"/>
    <w:rsid w:val="00B44828"/>
    <w:rsid w:val="00B466EB"/>
    <w:rsid w:val="00B5364C"/>
    <w:rsid w:val="00B57895"/>
    <w:rsid w:val="00B66095"/>
    <w:rsid w:val="00B67A0B"/>
    <w:rsid w:val="00B84ED7"/>
    <w:rsid w:val="00BC7830"/>
    <w:rsid w:val="00C64F3F"/>
    <w:rsid w:val="00C7513B"/>
    <w:rsid w:val="00C91D86"/>
    <w:rsid w:val="00CB77B4"/>
    <w:rsid w:val="00CD282D"/>
    <w:rsid w:val="00CE7CB7"/>
    <w:rsid w:val="00CF3123"/>
    <w:rsid w:val="00D338BF"/>
    <w:rsid w:val="00D34F88"/>
    <w:rsid w:val="00D478A0"/>
    <w:rsid w:val="00D5239C"/>
    <w:rsid w:val="00D63F22"/>
    <w:rsid w:val="00D710AE"/>
    <w:rsid w:val="00DA22FF"/>
    <w:rsid w:val="00DB5538"/>
    <w:rsid w:val="00DC4589"/>
    <w:rsid w:val="00DC70A9"/>
    <w:rsid w:val="00DD1546"/>
    <w:rsid w:val="00DF260F"/>
    <w:rsid w:val="00E07B71"/>
    <w:rsid w:val="00E17831"/>
    <w:rsid w:val="00E57029"/>
    <w:rsid w:val="00E82FAF"/>
    <w:rsid w:val="00EA50E4"/>
    <w:rsid w:val="00EB178D"/>
    <w:rsid w:val="00EF1CDA"/>
    <w:rsid w:val="00EF3B0F"/>
    <w:rsid w:val="00F03B1F"/>
    <w:rsid w:val="00F2310F"/>
    <w:rsid w:val="00F33ABC"/>
    <w:rsid w:val="00F37E8A"/>
    <w:rsid w:val="00F563B0"/>
    <w:rsid w:val="00F74B74"/>
    <w:rsid w:val="00F85433"/>
    <w:rsid w:val="00FA3C03"/>
    <w:rsid w:val="00FA5AAE"/>
    <w:rsid w:val="00FC7123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4DB69"/>
  <w15:docId w15:val="{DE09A6ED-FBB8-4F4C-989F-E3E4EC2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5E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CD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1.zoom.us/j/208604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c1.zoom.us/j/208604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arrer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Mabarrera</dc:creator>
  <cp:lastModifiedBy>Todd A. Larson</cp:lastModifiedBy>
  <cp:revision>2</cp:revision>
  <cp:lastPrinted>2020-09-16T17:13:00Z</cp:lastPrinted>
  <dcterms:created xsi:type="dcterms:W3CDTF">2020-10-13T16:59:00Z</dcterms:created>
  <dcterms:modified xsi:type="dcterms:W3CDTF">2020-10-13T16:59:00Z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ccampos@esc1.net</vt:lpwstr>
  </property>
  <property fmtid="{D5CDD505-2E9C-101B-9397-08002B2CF9AE}" pid="7" name="MSIP_Label_90f32706-fe86-4b62-af2d-6e74b45d5d5a_SetDate">
    <vt:lpwstr>2018-01-15T11:58:43.4720390-06:00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